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2019-2025年中国电阻电离复合真空计行业市场发展现状及投资前景咨询报告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2019-2025年中国电阻电离复合真空计行业市场发展现状及投资前景咨询报告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2019-2025年中国电阻电离复合真空计行业市场发展现状及投资前景咨询报告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2019-2025年中国电阻电离复合真空计行业市场发展现状及投资前景咨询报告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