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2019-2025年中国机场驱鸟车行业市场发展现状及投资前景咨询报告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2019-2025年中国机场驱鸟车行业市场发展现状及投资前景咨询报告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2019-2025年中国机场驱鸟车行业市场发展现状及投资前景咨询报告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2019-2025年中国机场驱鸟车行业市场发展现状及投资前景咨询报告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