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2019-2025年中国环卫清洁设备行业市场发展现状及投资前景咨询报告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2019-2025年中国环卫清洁设备行业市场发展现状及投资前景咨询报告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2019-2025年中国环卫清洁设备行业市场发展现状及投资前景咨询报告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2019-2025年中国环卫清洁设备行业市场发展现状及投资前景咨询报告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