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2019-2025年中国环境保护监测车行业市场发展现状及投资前景咨询报告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2019-2025年中国环境保护监测车行业市场发展现状及投资前景咨询报告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2019-2025年中国环境保护监测车行业市场发展现状及投资前景咨询报告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2019-2025年中国环境保护监测车行业市场发展现状及投资前景咨询报告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350089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