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2019-2025年中国环保型四轮车行业市场发展现状及投资前景咨询报告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2019-2025年中国环保型四轮车行业市场发展现状及投资前景咨询报告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2019-2025年中国环保型四轮车行业市场发展现状及投资前景咨询报告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2019-2025年中国环保型四轮车行业市场发展现状及投资前景咨询报告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