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2019-2025年中国美甲工具套装行业市场发展现状及投资前景咨询报告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2019-2025年中国美甲工具套装行业市场发展现状及投资前景咨询报告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2019-2025年中国美甲工具套装行业市场发展现状及投资前景咨询报告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2019-2025年中国美甲工具套装行业市场发展现状及投资前景咨询报告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