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2019-2025年中国美容保健水晶冰球行业市场发展现状及投资前景咨询报告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2019-2025年中国美容保健水晶冰球行业市场发展现状及投资前景咨询报告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2019-2025年中国美容保健水晶冰球行业市场发展现状及投资前景咨询报告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https://www.icandata.com/view/350146.html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https://www.icandata.com/view/350146.html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2019-2025年中国美容保健水晶冰球行业市场发展现状及投资前景咨询报告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350146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