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2019-2025年中国芥末调和油行业市场发展现状及投资前景咨询报告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2019-2025年中国芥末调和油行业市场发展现状及投资前景咨询报告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2019-2025年中国芥末调和油行业市场发展现状及投资前景咨询报告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2019-2025年中国芥末调和油行业市场发展现状及投资前景咨询报告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