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2019-2025年中国蝴蝶车挂行业市场发展现状及投资前景咨询报告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2019-2025年中国蝴蝶车挂行业市场发展现状及投资前景咨询报告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2019-2025年中国蝴蝶车挂行业市场发展现状及投资前景咨询报告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2019-2025年中国蝴蝶车挂行业市场发展现状及投资前景咨询报告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