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2019-2025年中国柜式工具车行业市场发展现状及投资前景咨询报告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2019-2025年中国柜式工具车行业市场发展现状及投资前景咨询报告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2019-2025年中国柜式工具车行业市场发展现状及投资前景咨询报告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2019-2025年中国柜式工具车行业市场发展现状及投资前景咨询报告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350278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