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2019-2025年中国五叶地锦行业市场发展现状及投资前景咨询报告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2019-2025年中国五叶地锦行业市场发展现状及投资前景咨询报告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2019-2025年中国五叶地锦行业市场发展现状及投资前景咨询报告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2019-2025年中国五叶地锦行业市场发展现状及投资前景咨询报告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