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2019-2025年中国纤皮玉蕊行业市场发展现状及投资前景咨询报告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2019-2025年中国纤皮玉蕊行业市场发展现状及投资前景咨询报告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2019-2025年中国纤皮玉蕊行业市场发展现状及投资前景咨询报告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2019-2025年中国纤皮玉蕊行业市场发展现状及投资前景咨询报告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