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2019-2025年中国纤维类原料行业市场发展现状及投资前景咨询报告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2019-2025年中国纤维类原料行业市场发展现状及投资前景咨询报告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2019-2025年中国纤维类原料行业市场发展现状及投资前景咨询报告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2019-2025年中国纤维类原料行业市场发展现状及投资前景咨询报告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350364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