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2019-2025年中国相思木行业市场发展现状及投资前景咨询报告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2019-2025年中国相思木行业市场发展现状及投资前景咨询报告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2019-2025年中国相思木行业市场发展现状及投资前景咨询报告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https://www.icandata.com/view/350366.html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https://www.icandata.com/view/350366.html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2019-2025年中国相思木行业市场发展现状及投资前景咨询报告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350366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