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2019-2025年中国相思木原木行业市场发展现状及投资前景咨询报告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2019-2025年中国相思木原木行业市场发展现状及投资前景咨询报告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2019-2025年中国相思木原木行业市场发展现状及投资前景咨询报告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2019-2025年中国相思木原木行业市场发展现状及投资前景咨询报告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