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2019-2025年中国涤纶差别化异型纤维行业市场发展现状及投资前景咨询报告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2019-2025年中国涤纶差别化异型纤维行业市场发展现状及投资前景咨询报告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2019-2025年中国涤纶差别化异型纤维行业市场发展现状及投资前景咨询报告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2019-2025年中国涤纶差别化异型纤维行业市场发展现状及投资前景咨询报告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