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2019-2025年中国涤纶帘帆布行业市场发展现状及投资前景咨询报告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2019-2025年中国涤纶帘帆布行业市场发展现状及投资前景咨询报告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2019-2025年中国涤纶帘帆布行业市场发展现状及投资前景咨询报告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2019-2025年中国涤纶帘帆布行业市场发展现状及投资前景咨询报告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350425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