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2019-2025年中国京酱猪大肚行业市场发展现状及投资前景咨询报告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2019-2025年中国京酱猪大肚行业市场发展现状及投资前景咨询报告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2019-2025年中国京酱猪大肚行业市场发展现状及投资前景咨询报告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2019-2025年中国京酱猪大肚行业市场发展现状及投资前景咨询报告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