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2019-2025年中国京式蜜饯行业市场发展现状及投资前景咨询报告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2019-2025年中国京式蜜饯行业市场发展现状及投资前景咨询报告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2019-2025年中国京式蜜饯行业市场发展现状及投资前景咨询报告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2019-2025年中国京式蜜饯行业市场发展现状及投资前景咨询报告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