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2019-2025年中国晶花奶精行业市场发展现状及投资前景咨询报告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2019-2025年中国晶花奶精行业市场发展现状及投资前景咨询报告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2019-2025年中国晶花奶精行业市场发展现状及投资前景咨询报告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https://www.icandata.com/view/350450.html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https://www.icandata.com/view/350450.html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2019-2025年中国晶花奶精行业市场发展现状及投资前景咨询报告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350450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