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2019-2025年中国石膏拆除设备行业市场发展现状及投资前景咨询报告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2019-2025年中国石膏拆除设备行业市场发展现状及投资前景咨询报告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2019-2025年中国石膏拆除设备行业市场发展现状及投资前景咨询报告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https://www.icandata.com/view/350479.html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https://www.icandata.com/view/350479.html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2019-2025年中国石膏拆除设备行业市场发展现状及投资前景咨询报告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350479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