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2019-2025年中国仿古竹线条行业市场发展现状及投资前景咨询报告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2019-2025年中国仿古竹线条行业市场发展现状及投资前景咨询报告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2019-2025年中国仿古竹线条行业市场发展现状及投资前景咨询报告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2019-2025年中国仿古竹线条行业市场发展现状及投资前景咨询报告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