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2019-2025年中国放射性防护设备及用品行业市场发展现状及投资前景咨询报告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2019-2025年中国放射性防护设备及用品行业市场发展现状及投资前景咨询报告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2019-2025年中国放射性防护设备及用品行业市场发展现状及投资前景咨询报告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https://www.icandata.com/view/350529.html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https://www.icandata.com/view/350529.html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2019-2025年中国放射性防护设备及用品行业市场发展现状及投资前景咨询报告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350529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