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2019-2025年中国锥体封头行业市场发展现状及投资前景咨询报告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2019-2025年中国锥体封头行业市场发展现状及投资前景咨询报告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2019-2025年中国锥体封头行业市场发展现状及投资前景咨询报告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2019-2025年中国锥体封头行业市场发展现状及投资前景咨询报告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