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2019-2025年中国小松针行业市场发展现状及投资前景咨询报告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2019-2025年中国小松针行业市场发展现状及投资前景咨询报告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2019-2025年中国小松针行业市场发展现状及投资前景咨询报告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https://www.icandata.com/view/350697.html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https://www.icandata.com/view/350697.html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2019-2025年中国小松针行业市场发展现状及投资前景咨询报告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350697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