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2019-2025年中国小松针草坪行业市场发展现状及投资前景咨询报告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2019-2025年中国小松针草坪行业市场发展现状及投资前景咨询报告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2019-2025年中国小松针草坪行业市场发展现状及投资前景咨询报告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2019-2025年中国小松针草坪行业市场发展现状及投资前景咨询报告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