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2019-2025年中国针织厂生产毛线帽行业市场发展现状及投资前景咨询报告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2019-2025年中国针织厂生产毛线帽行业市场发展现状及投资前景咨询报告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2019-2025年中国针织厂生产毛线帽行业市场发展现状及投资前景咨询报告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2019-2025年中国针织厂生产毛线帽行业市场发展现状及投资前景咨询报告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