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2019-2025年中国钟表专卖店行业市场发展现状及投资前景咨询报告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2019-2025年中国钟表专卖店行业市场发展现状及投资前景咨询报告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2019-2025年中国钟表专卖店行业市场发展现状及投资前景咨询报告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https://www.icandata.com/view/350714.html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https://www.icandata.com/view/350714.html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2019-2025年中国钟表专卖店行业市场发展现状及投资前景咨询报告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350714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