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2019-2025年中国钟表专门零售店行业市场发展现状及投资前景咨询报告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2019-2025年中国钟表专门零售店行业市场发展现状及投资前景咨询报告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2019-2025年中国钟表专门零售店行业市场发展现状及投资前景咨询报告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2019-2025年中国钟表专门零售店行业市场发展现状及投资前景咨询报告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