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2019-2025年中国桌布专门零售店行业市场发展现状及投资前景咨询报告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2019-2025年中国桌布专门零售店行业市场发展现状及投资前景咨询报告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2019-2025年中国桌布专门零售店行业市场发展现状及投资前景咨询报告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2019-2025年中国桌布专门零售店行业市场发展现状及投资前景咨询报告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