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2019-2025年中国涤纶长丝高强线行业市场发展现状及投资前景咨询报告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2019-2025年中国涤纶长丝高强线行业市场发展现状及投资前景咨询报告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2019-2025年中国涤纶长丝高强线行业市场发展现状及投资前景咨询报告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2019-2025年中国涤纶长丝高强线行业市场发展现状及投资前景咨询报告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