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2019-2025年中国罐式运输车行业市场发展现状及投资前景咨询报告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2019-2025年中国罐式运输车行业市场发展现状及投资前景咨询报告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2019-2025年中国罐式运输车行业市场发展现状及投资前景咨询报告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2019-2025年中国罐式运输车行业市场发展现状及投资前景咨询报告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350875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