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2019-2025年中国功能云梯消防车行业市场发展现状及投资前景咨询报告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2019-2025年中国功能云梯消防车行业市场发展现状及投资前景咨询报告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2019-2025年中国功能云梯消防车行业市场发展现状及投资前景咨询报告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2019-2025年中国功能云梯消防车行业市场发展现状及投资前景咨询报告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