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2019-2025年中国公务执法船艇行业市场发展现状及投资前景咨询报告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2019-2025年中国公务执法船艇行业市场发展现状及投资前景咨询报告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2019-2025年中国公务执法船艇行业市场发展现状及投资前景咨询报告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2019-2025年中国公务执法船艇行业市场发展现状及投资前景咨询报告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350893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