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2019-2025年中国对讲机充电池行业市场发展现状及投资前景咨询报告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2019-2025年中国对讲机充电池行业市场发展现状及投资前景咨询报告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2019-2025年中国对讲机充电池行业市场发展现状及投资前景咨询报告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2019-2025年中国对讲机充电池行业市场发展现状及投资前景咨询报告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350960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