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2019-2025年中国多路输出系统电源行业市场发展现状及投资前景咨询报告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2019-2025年中国多路输出系统电源行业市场发展现状及投资前景咨询报告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2019-2025年中国多路输出系统电源行业市场发展现状及投资前景咨询报告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2019-2025年中国多路输出系统电源行业市场发展现状及投资前景咨询报告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