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2019-2025年中国二级强制断路器行业市场发展现状及投资前景咨询报告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2019-2025年中国二级强制断路器行业市场发展现状及投资前景咨询报告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2019-2025年中国二级强制断路器行业市场发展现状及投资前景咨询报告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2019-2025年中国二级强制断路器行业市场发展现状及投资前景咨询报告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