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2019-2025年中国黄玉米行业市场发展现状及投资前景咨询报告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2019-2025年中国黄玉米行业市场发展现状及投资前景咨询报告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2019-2025年中国黄玉米行业市场发展现状及投资前景咨询报告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https://www.icandata.com/view/351024.html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https://www.icandata.com/view/351024.html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2019-2025年中国黄玉米行业市场发展现状及投资前景咨询报告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351024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