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2019-2025年中国阀控铅酸蓄电池行业市场发展现状及投资前景咨询报告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2019-2025年中国阀控铅酸蓄电池行业市场发展现状及投资前景咨询报告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2019-2025年中国阀控铅酸蓄电池行业市场发展现状及投资前景咨询报告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https://www.icandata.com/view/351302.html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https://www.icandata.com/view/351302.html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2019-2025年中国阀控铅酸蓄电池行业市场发展现状及投资前景咨询报告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351302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