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2019-2025年中国方形镍氢电池行业市场发展现状及投资前景咨询报告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2019-2025年中国方形镍氢电池行业市场发展现状及投资前景咨询报告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2019-2025年中国方形镍氢电池行业市场发展现状及投资前景咨询报告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2019-2025年中国方形镍氢电池行业市场发展现状及投资前景咨询报告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