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2019-2025年中国防爆测温电阻行业市场发展现状及投资前景咨询报告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2019-2025年中国防爆测温电阻行业市场发展现状及投资前景咨询报告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2019-2025年中国防爆测温电阻行业市场发展现状及投资前景咨询报告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2019-2025年中国防爆测温电阻行业市场发展现状及投资前景咨询报告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