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2019-2025年中国防火桥架行业市场发展现状及投资前景咨询报告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2019-2025年中国防火桥架行业市场发展现状及投资前景咨询报告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2019-2025年中国防火桥架行业市场发展现状及投资前景咨询报告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2019-2025年中国防火桥架行业市场发展现状及投资前景咨询报告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351316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