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2019-2025年中国熏衣草种植行业市场发展现状及投资前景咨询报告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2019-2025年中国熏衣草种植行业市场发展现状及投资前景咨询报告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2019-2025年中国熏衣草种植行业市场发展现状及投资前景咨询报告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2019-2025年中国熏衣草种植行业市场发展现状及投资前景咨询报告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