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2019-2025年中国涤棉线绢行业市场发展现状及投资前景咨询报告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2019-2025年中国涤棉线绢行业市场发展现状及投资前景咨询报告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2019-2025年中国涤棉线绢行业市场发展现状及投资前景咨询报告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https://www.icandata.com/view/351383.html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https://www.icandata.com/view/351383.html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2019-2025年中国涤棉线绢行业市场发展现状及投资前景咨询报告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351383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