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2019-2025年中国涤棉印染布行业市场发展现状及投资前景咨询报告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2019-2025年中国涤棉印染布行业市场发展现状及投资前景咨询报告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2019-2025年中国涤棉印染布行业市场发展现状及投资前景咨询报告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https://www.icandata.com/view/351386.html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https://www.icandata.com/view/351386.html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2019-2025年中国涤棉印染布行业市场发展现状及投资前景咨询报告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351386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