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2019-2025年中国九制杨梅行业市场发展现状及投资前景咨询报告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2019-2025年中国九制杨梅行业市场发展现状及投资前景咨询报告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2019-2025年中国九制杨梅行业市场发展现状及投资前景咨询报告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2019-2025年中国九制杨梅行业市场发展现状及投资前景咨询报告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351392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