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2019-2025年中国桔汁汽水行业市场发展现状及投资前景咨询报告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2019-2025年中国桔汁汽水行业市场发展现状及投资前景咨询报告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2019-2025年中国桔汁汽水行业市场发展现状及投资前景咨询报告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2019-2025年中国桔汁汽水行业市场发展现状及投资前景咨询报告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