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2019-2025年中国菊花蜜醋行业市场发展现状及投资前景咨询报告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2019-2025年中国菊花蜜醋行业市场发展现状及投资前景咨询报告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2019-2025年中国菊花蜜醋行业市场发展现状及投资前景咨询报告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2019-2025年中国菊花蜜醋行业市场发展现状及投资前景咨询报告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351397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