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2019-2025年中国菊芋膳食纤维行业市场发展现状及投资前景咨询报告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2019-2025年中国菊芋膳食纤维行业市场发展现状及投资前景咨询报告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2019-2025年中国菊芋膳食纤维行业市场发展现状及投资前景咨询报告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2019-2025年中国菊芋膳食纤维行业市场发展现状及投资前景咨询报告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