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2019-2025年中国废铝塑加工燃料油行业市场发展现状及投资前景咨询报告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2019-2025年中国废铝塑加工燃料油行业市场发展现状及投资前景咨询报告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2019-2025年中国废铝塑加工燃料油行业市场发展现状及投资前景咨询报告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2019-2025年中国废铝塑加工燃料油行业市场发展现状及投资前景咨询报告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